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6B" w:rsidRDefault="002B2A6B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Монопородная выставка ранга КЧК (НКП Сиба)</w:t>
      </w:r>
    </w:p>
    <w:p w:rsidR="002B2A6B" w:rsidRDefault="002B2A6B">
      <w:pPr>
        <w:pStyle w:val="Heading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06.02.2022</w:t>
      </w:r>
    </w:p>
    <w:p w:rsidR="002B2A6B" w:rsidRDefault="002B2A6B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Самара</w:t>
      </w:r>
    </w:p>
    <w:p w:rsidR="002B2A6B" w:rsidRDefault="002B2A6B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2B2A6B" w:rsidRDefault="002B2A6B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2B2A6B" w:rsidRDefault="002B2A6B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06.02.2022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B2A6B" w:rsidRDefault="002B2A6B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3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B2A6B" w:rsidRDefault="002B2A6B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Барашева Фатима Алексеевна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B2A6B" w:rsidRDefault="002B2A6B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18:30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B2A6B" w:rsidRDefault="002B2A6B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Сиба (21) (Япония)</w:t>
            </w:r>
          </w:p>
        </w:tc>
      </w:tr>
    </w:tbl>
    <w:p w:rsidR="002B2A6B" w:rsidRDefault="002B2A6B">
      <w:pPr>
        <w:rPr>
          <w:rFonts w:cs="Arial CYR"/>
          <w:sz w:val="16"/>
          <w:szCs w:val="16"/>
          <w:lang w:val="ru-RU"/>
        </w:rPr>
      </w:pPr>
    </w:p>
    <w:p w:rsidR="002B2A6B" w:rsidRDefault="002B2A6B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Барашева Фатима Алексеевна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</w:t>
            </w:r>
          </w:p>
        </w:tc>
      </w:tr>
    </w:tbl>
    <w:p w:rsidR="002B2A6B" w:rsidRDefault="002B2A6B">
      <w:pPr>
        <w:rPr>
          <w:rFonts w:cs="Arial CYR"/>
          <w:sz w:val="22"/>
          <w:szCs w:val="22"/>
          <w:lang w:val="ru-RU"/>
        </w:rPr>
      </w:pPr>
    </w:p>
    <w:p w:rsidR="002B2A6B" w:rsidRDefault="002B2A6B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2B2A6B" w:rsidRDefault="002B2A6B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2A6B" w:rsidRDefault="002B2A6B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2B2A6B" w:rsidRDefault="002B2A6B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Барашева Фатима Алексеевна (номера 1-21, количество 21), 06.02.2022, Ринг 3, 18:30</w:t>
            </w:r>
          </w:p>
        </w:tc>
      </w:tr>
    </w:tbl>
    <w:p w:rsidR="002B2A6B" w:rsidRDefault="002B2A6B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УДО ТАКАХИРО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OPW 713, д.р. 20.08.2021, 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СНЕЖНАЯ ТРОПА БАНСЭЙ ЭНЕРДЖИ ТАШ x ЦАЙАН ВАНЕССА, зав. Шмакова И.С.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Иванова Анна Ивановна, 443046, Россия / Russia, Самарская Область, Самара, Аэропорт-2 Территория, дом 5, кв 11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ФРЕДДИ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SFD 7239, д.р. 01.10.2021, red / красный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ICHIROU GO FUJI HACHIMANSOU x ASAGIRI UMARE AIYANA, зав. Солдатова Т.В.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Солдатова Т.В., Россия / Russia, Самарская Область, Тольятти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СТЕФФТИАМ БЕСТ ИН ШОУ ХИРОМИ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COD 2510, д.р. 22.07.2021, red / красный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FAITER BRED PITT x КИМИКО САЧИО ЗУ-ЗУ ЭНДЖЕЛ АЙС, зав. Кичаева Н.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Гуляева В., Россия / Russia, Самарская Область, Самара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AYUMI YANTAR' FOR WORLD GLORY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5778468, OBE 6262, д.р. 09.09.2020, рыж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HANDZIMEMESITE EYITIRO x ЮКАСИ СОРАНО, зав. Чудаков Э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Моторина Е, Россия / Russia, Самарская Область, Новокуйбышевск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b/>
                <w:bCs/>
                <w:sz w:val="18"/>
                <w:szCs w:val="18"/>
              </w:rPr>
              <w:t>BANZAI CHIKARA GO HIDDEN CASCADE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ROK 21-0004161, CHIP 410097800328763,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357CA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357CA5">
              <w:rPr>
                <w:rFonts w:cs="Arial CYR"/>
                <w:sz w:val="18"/>
                <w:szCs w:val="18"/>
              </w:rPr>
              <w:t>. 02.03.2021, black &amp; tan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MISUZU NO NANAMARU GO CHICHIBU MISUZUSOU x MAMEKO GO KYUUSHUU MORINAGASOU,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Kim, Jin-Hwa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Makariceva E, Россия / Russia, Самарская Область, Волжский Район, Петра Дубрава Поселок городского типа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b/>
                <w:bCs/>
                <w:sz w:val="18"/>
                <w:szCs w:val="18"/>
              </w:rPr>
              <w:t>DON JOHN FROM HOUSE OF MOTHER OF DRAGON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RKF 5786433, PSL 2462,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357CA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357CA5">
              <w:rPr>
                <w:rFonts w:cs="Arial CYR"/>
                <w:sz w:val="18"/>
                <w:szCs w:val="18"/>
              </w:rPr>
              <w:t xml:space="preserve">. 28.01.2021,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ХАНДЗИМЭМАСИТЭ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ЖОБЕН</w:t>
            </w:r>
            <w:r w:rsidRPr="00357CA5">
              <w:rPr>
                <w:rFonts w:cs="Arial CYR"/>
                <w:sz w:val="18"/>
                <w:szCs w:val="18"/>
              </w:rPr>
              <w:t xml:space="preserve"> x </w:t>
            </w:r>
            <w:r>
              <w:rPr>
                <w:rFonts w:cs="Arial CYR"/>
                <w:sz w:val="18"/>
                <w:szCs w:val="18"/>
                <w:lang w:val="ru-RU"/>
              </w:rPr>
              <w:t>ЭВА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ЭНВИЭЙБЛ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ВЭЛФ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ПОЛЯНСКИХ</w:t>
            </w:r>
            <w:r w:rsidRPr="00357CA5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Горячева А.Ф.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Ямщикова Н.В., 432011, Россия / Russia, Ульяновская Область, Ульяновск, Средний Венец Улица, дом 25, кв 19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УРФИН ДЖУС ИЗ ИМПЕРИИ ФАВОРИТОВ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5758238, IOA 690, д.р. 20.08.2020, 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HAKONE IDZU YAMOTO HARI x TAN-RO SATTI, зав. Артемьева М.С.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Артемьева М.С., Россия / Russia, Самарская Область, Волжский Район, Стройкерамика Поселок городского типа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ГРАЯН ХОШИ ХИГАСИ ШИРО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5709903, ZMR 861, д.р. 30.09.2019, 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WEST EAST JAKOMO CAZANOVA x ВИДОУМАРУ КИРАРА МИВА, зав. Грабина Я.И.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Замалетдинова Л.Р., Россия / Russia, Самарская Область, Самара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INARI OKAMI GRANT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5647607, IOA 303, д.р. 02.07.2019, red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SAMARASUN YASUO YUSHA x JUTUSH JASAMAN HICHIRENHIME, зав. Sadovnikova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Садовникова Н, Россия / Russia, Самарская Область, Самара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sz w:val="18"/>
                <w:szCs w:val="18"/>
              </w:rPr>
              <w:t>CH.RUS, CH.CL RUS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b/>
                <w:bCs/>
                <w:sz w:val="18"/>
                <w:szCs w:val="18"/>
              </w:rPr>
              <w:t>TRIUMF SIBIRI GORRO FUDO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357CA5">
              <w:rPr>
                <w:rFonts w:cs="Arial CYR"/>
                <w:sz w:val="18"/>
                <w:szCs w:val="18"/>
              </w:rPr>
              <w:t xml:space="preserve"> 5486107, NLA 331,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357CA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357CA5">
              <w:rPr>
                <w:rFonts w:cs="Arial CYR"/>
                <w:sz w:val="18"/>
                <w:szCs w:val="18"/>
              </w:rPr>
              <w:t>. 21.10.2018, red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TRIUMF SIBIRI BAYT AKIO x </w:t>
            </w:r>
            <w:r>
              <w:rPr>
                <w:rFonts w:cs="Arial CYR"/>
                <w:sz w:val="18"/>
                <w:szCs w:val="18"/>
                <w:lang w:val="ru-RU"/>
              </w:rPr>
              <w:t>ТРИУМФ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СИБИРИ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АКЕМИ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ХОШИ</w:t>
            </w:r>
            <w:r w:rsidRPr="00357CA5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Usoltseva N.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Rogozhkina E., Россия / Russia, Самарская Область, Ставропольский Район, Тимофеевка Село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ЛК, ЛПпп / BOS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КИМИК САЧИО ХОНДА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OEU 477, д.р. 11.08.2021, 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RUNNER STAR ICHIRO RAYO NAYAKO x KIMIKO SACHIO HUBA BUBA, зав. Катеева И.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Рогожкина Е.А., Россия / Russia, Самарская Область, Ставропольский Район, Тимофеевка Село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ЮКИКО ИЗ ИМПЕРИИ ФАВОРИТОВ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PVF 166, д.р. 30.09.2021, 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YAKONE IDZU YAMOTO HARI x TAN-RO SATTI, зав. Артемьева М.С.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Дутова Э., Россия / Russia, Самарская Область, Самара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КАИКА ТОККОБАНА НАСАМИ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TXY 1021, д.р. 22.07.2021, red / красный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FAITER BRED PITT x КИМИКО САЧИО ЗУ-ЗУ ЭНДЖЕЛ АЙС, зав. Кичаева Н.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Гуляева В., Россия / Russia, Самарская Область, Самара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BANRYUU SAKURAHIME GO SAPPORO KAGASOU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5789960, CHIP 392144000372867, д.р. 01.10.2020, sezame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BANRYUU GO SHIKOKU KYOUWASOU x HACHITA NO YUUHIME GO WAKEN HANDASOU,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Shuichi Kaga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Makariceva E, Россия / Russia, Самарская Область, Волжский Район, Петра Дубрава Поселок городского типа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b/>
                <w:bCs/>
                <w:sz w:val="18"/>
                <w:szCs w:val="18"/>
              </w:rPr>
              <w:t>HEIVA ATARI ONLY PERFECT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RKF 5796986, CHIP 643094100742353,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357CA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357CA5">
              <w:rPr>
                <w:rFonts w:cs="Arial CYR"/>
                <w:sz w:val="18"/>
                <w:szCs w:val="18"/>
              </w:rPr>
              <w:t>. 28.04.2021, red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 w:rsidRPr="00357CA5">
              <w:rPr>
                <w:rFonts w:cs="Arial CYR"/>
                <w:sz w:val="18"/>
                <w:szCs w:val="18"/>
              </w:rPr>
              <w:t xml:space="preserve">HANDZIMEMESITE EBISABUROU x FAITER PIK OF PERFECTION,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</w:rPr>
              <w:t>. Galchenko M.A.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357CA5">
              <w:rPr>
                <w:rFonts w:cs="Arial CYR"/>
                <w:sz w:val="18"/>
                <w:szCs w:val="18"/>
              </w:rPr>
              <w:t xml:space="preserve">. Mescheryakova A., 440012,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357CA5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Пензенская</w:t>
            </w:r>
            <w:r w:rsidRPr="00357CA5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357CA5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Пенза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HOSHI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5776853, TNV 2117, д.р. 27.10.2020, черно-подпалый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АКАИ ХАНА ТЕКЕО x АКИРА ИЗ ИМПЕРИИ ФАВОРИТОВ, зав. Музафаров М.Р.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Максимова Ю., Россия / Russia, Самарская Область, Самара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КИЯМИ ХАНА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5782975, ATT 24291, д.р. 06.10.2020, рыж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DAIKITI HONDO GATI x АЙС ШЕРАМИ ГИЗА, зав. Вольных В.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Пароватова Т., Россия / Russia, Самарская Область, Волжский Район, Придорожный Поселок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ТАЛИЛИТШИКО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5776746, SFD 7002, д.р. 08.09.2020, 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YUKASI SABURO-SANZO x ASAGIRI UMARE AIYANA, зав. Солдатова Т.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Рогожкина Е.А., Россия / Russia, Самарская Область, Ставропольский Район, Тимофеевка Село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AIKO MIO SAKURA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5219805, XOY 3806, д.р. 07.03.2018, black&amp;tan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MICHIO KIO x YUKASI JASMINE AIKO KIOKO AMI CHIKA, зав. Vakulenko A.S.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Ermachkova V.Zh., 670042, Россия / Russia, Бурятия Республика, Улан-Удэ, Тобольская Улица, дом 163, кв 100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 w:rsidRPr="00357CA5">
              <w:rPr>
                <w:rFonts w:cs="Arial CYR"/>
                <w:sz w:val="18"/>
                <w:szCs w:val="18"/>
                <w:lang w:val="de-DE"/>
              </w:rPr>
              <w:t>CH.RKF, CH.RUS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 w:rsidRPr="00357CA5">
              <w:rPr>
                <w:rFonts w:cs="Arial CYR"/>
                <w:b/>
                <w:bCs/>
                <w:sz w:val="18"/>
                <w:szCs w:val="18"/>
                <w:lang w:val="de-DE"/>
              </w:rPr>
              <w:t>GAIKOSEN NUKUMI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 5722820, DGI 4587,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. 27.12.2019,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YUKASI SABURO-SANZO x </w:t>
            </w:r>
            <w:r>
              <w:rPr>
                <w:rFonts w:cs="Arial CYR"/>
                <w:sz w:val="18"/>
                <w:szCs w:val="18"/>
                <w:lang w:val="ru-RU"/>
              </w:rPr>
              <w:t>РУЖ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РЕНАР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ЕДЗАКАРИ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АЙ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Юрченко М.Г.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Юрченко М.Г., 450005, Россия / Russia, Башкортостан Республика, Уфа, Революционная Улица, дом 66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B2A6B" w:rsidRDefault="002B2A6B">
      <w:pPr>
        <w:spacing w:after="10"/>
        <w:rPr>
          <w:rFonts w:cs="Arial CYR"/>
          <w:sz w:val="16"/>
          <w:szCs w:val="16"/>
          <w:lang w:val="ru-RU"/>
        </w:rPr>
      </w:pPr>
    </w:p>
    <w:p w:rsidR="002B2A6B" w:rsidRDefault="002B2A6B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B2A6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2B2A6B" w:rsidRDefault="002B2A6B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 w:rsidRPr="00357CA5">
              <w:rPr>
                <w:rFonts w:cs="Arial CYR"/>
                <w:sz w:val="18"/>
                <w:szCs w:val="18"/>
                <w:lang w:val="de-DE"/>
              </w:rPr>
              <w:t>CH.CL RUS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 w:rsidRPr="00357CA5">
              <w:rPr>
                <w:rFonts w:cs="Arial CYR"/>
                <w:b/>
                <w:bCs/>
                <w:sz w:val="18"/>
                <w:szCs w:val="18"/>
                <w:lang w:val="de-DE"/>
              </w:rPr>
              <w:t>ASAGIRI UMARE GUTIERE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 5722556, BKU 12302,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>. 03.12.2019, black&amp;tan</w:t>
            </w:r>
          </w:p>
          <w:p w:rsidR="002B2A6B" w:rsidRPr="00357CA5" w:rsidRDefault="002B2A6B">
            <w:pPr>
              <w:rPr>
                <w:rFonts w:cs="Arial CYR"/>
                <w:sz w:val="18"/>
                <w:szCs w:val="18"/>
                <w:lang w:val="de-DE"/>
              </w:rPr>
            </w:pPr>
            <w:r w:rsidRPr="00357CA5">
              <w:rPr>
                <w:rFonts w:cs="Arial CYR"/>
                <w:sz w:val="18"/>
                <w:szCs w:val="18"/>
                <w:lang w:val="de-DE"/>
              </w:rPr>
              <w:t xml:space="preserve">HANDZIMEMESITE SUZUMU x YUMIN BRILLIANT ROSE,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357CA5">
              <w:rPr>
                <w:rFonts w:cs="Arial CYR"/>
                <w:sz w:val="18"/>
                <w:szCs w:val="18"/>
                <w:lang w:val="de-DE"/>
              </w:rPr>
              <w:t>. Plakunova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Soldatova, Россия / Russia, Самарская Область, Ставропольский Район, Подстепки Село</w:t>
            </w:r>
          </w:p>
          <w:p w:rsidR="002B2A6B" w:rsidRDefault="002B2A6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ЛС, ЛПП / BOB</w:t>
            </w:r>
          </w:p>
        </w:tc>
      </w:tr>
    </w:tbl>
    <w:p w:rsidR="002B2A6B" w:rsidRDefault="002B2A6B">
      <w:pPr>
        <w:rPr>
          <w:rFonts w:cs="Arial CYR"/>
          <w:sz w:val="22"/>
          <w:szCs w:val="22"/>
          <w:lang w:val="ru-RU"/>
        </w:rPr>
      </w:pPr>
    </w:p>
    <w:sectPr w:rsidR="002B2A6B" w:rsidSect="002B2A6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65B"/>
    <w:rsid w:val="002B2A6B"/>
    <w:rsid w:val="00357CA5"/>
    <w:rsid w:val="003A565B"/>
    <w:rsid w:val="004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0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0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0FF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952</Words>
  <Characters>5429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Монопородная выставка ранга КЧК (НКП Сиба)</dc:title>
  <dc:subject/>
  <dc:creator/>
  <cp:keywords/>
  <dc:description/>
  <cp:lastModifiedBy>User</cp:lastModifiedBy>
  <cp:revision>4</cp:revision>
  <dcterms:created xsi:type="dcterms:W3CDTF">2022-02-13T14:12:00Z</dcterms:created>
  <dcterms:modified xsi:type="dcterms:W3CDTF">2022-02-13T14:14:00Z</dcterms:modified>
</cp:coreProperties>
</file>