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BD" w:rsidRDefault="00B468BD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Монопородная выставка ранга КЧК (НКП Сиба)</w:t>
      </w:r>
    </w:p>
    <w:p w:rsidR="00B468BD" w:rsidRDefault="00B468BD">
      <w:pPr>
        <w:pStyle w:val="Heading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07.02.2021</w:t>
      </w:r>
    </w:p>
    <w:p w:rsidR="00B468BD" w:rsidRDefault="00B468BD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Самара</w:t>
      </w:r>
    </w:p>
    <w:p w:rsidR="00B468BD" w:rsidRPr="00F6070D" w:rsidRDefault="00B468BD" w:rsidP="00F6070D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BD" w:rsidRDefault="00B468BD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B468BD" w:rsidRDefault="00B468BD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BD" w:rsidRDefault="00B468BD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B468BD" w:rsidRDefault="00B468BD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B468BD" w:rsidRDefault="00B468BD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Якунина Наиля Шавкятовна / Judge Nailya Yakunina (номера 1-14, количество 14), 07.02.2021, Ринг 2, 14:45</w:t>
            </w:r>
          </w:p>
        </w:tc>
      </w:tr>
    </w:tbl>
    <w:p w:rsidR="00B468BD" w:rsidRDefault="00B468BD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 / Males</w:t>
      </w: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АЮМИ ЯНТАРЬ ФОР ВОЛД ГЛОРИ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OBE 6262, д.р. 09.09.2020, рыж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HANDZIMEMESITE EYITIRO x ЮКАСИ СОРАНО, зав. Чудаков Э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Моторина Е, Россия / Russia, Самарская обл, Новокуйбышевск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УРФИН ДЖУС ИЗ ИМПЕРИИ ФАВОРИТОВ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IOA 690, д.р. 20.08.2020, рыжий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HAKONE IDZU YAMOTO HARI x TAN-RO SATTI, зав. Артемьева М.С.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Артемьева М.С., Россия / Russia, Самарская обл, Волжский р-н, Стройкерамика пгт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B468BD" w:rsidRDefault="00B468BD">
      <w:pPr>
        <w:spacing w:after="10"/>
        <w:rPr>
          <w:rFonts w:cs="Arial CYR"/>
          <w:sz w:val="16"/>
          <w:szCs w:val="16"/>
          <w:lang w:val="ru-RU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 w:rsidRPr="00F6070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FUKUSHUUGEN GO SAPPORO KAGASSOU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5755768, CHIP 392144000326012, д.р. 20.11.2019, red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 w:rsidRPr="00F6070D">
              <w:rPr>
                <w:rFonts w:cs="Arial CYR"/>
                <w:sz w:val="18"/>
                <w:szCs w:val="18"/>
              </w:rPr>
              <w:t xml:space="preserve">OU NO FUKUTAROU GO OURINSHA x TAIHEI NO TSUMUGI GO OURINSHA,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F6070D">
              <w:rPr>
                <w:rFonts w:cs="Arial CYR"/>
                <w:sz w:val="18"/>
                <w:szCs w:val="18"/>
              </w:rPr>
              <w:t>. Shuichi Kaga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F6070D">
              <w:rPr>
                <w:rFonts w:cs="Arial CYR"/>
                <w:sz w:val="18"/>
                <w:szCs w:val="18"/>
              </w:rPr>
              <w:t xml:space="preserve">. Makariceva E,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F6070D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Самарская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F6070D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Волжский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F6070D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н</w:t>
            </w:r>
            <w:r w:rsidRPr="00F6070D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Петра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Дубрава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пгт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F6070D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F6070D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F6070D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ЮКЧК</w:t>
            </w:r>
            <w:r w:rsidRPr="00F6070D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ЛЮ</w:t>
            </w:r>
            <w:r w:rsidRPr="00F6070D">
              <w:rPr>
                <w:rFonts w:cs="Arial CYR"/>
                <w:sz w:val="18"/>
                <w:szCs w:val="18"/>
              </w:rPr>
              <w:t xml:space="preserve"> / BOB junior</w:t>
            </w:r>
          </w:p>
        </w:tc>
      </w:tr>
    </w:tbl>
    <w:p w:rsidR="00B468BD" w:rsidRPr="00F6070D" w:rsidRDefault="00B468BD">
      <w:pPr>
        <w:spacing w:after="10"/>
        <w:rPr>
          <w:rFonts w:cs="Arial CYR"/>
          <w:sz w:val="16"/>
          <w:szCs w:val="16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ZOLOTO PARTII RIKI ORE-SAMA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5706286, THJ 3652, д.р. 24.08.2019, sesame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KAGA NO YUUTA GO SAPPORO KAGASOU x YUKASI YUHINO AYUMI, зав. Smirnova E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Makaricheva E, Россия / Russia, Самарская обл, Волжский р-н, Петра Дубрава пгт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РОМДЕВАЛЬ РИКО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5710598, AKY 4114, д.р. 01.09.2019, рыжий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 w:rsidRPr="00F6070D">
              <w:rPr>
                <w:rFonts w:cs="Arial CYR"/>
                <w:sz w:val="18"/>
                <w:szCs w:val="18"/>
              </w:rPr>
              <w:t xml:space="preserve">TORA NO FUUGA GO BANGAICHISOU x ROMDEVAL AMANDA,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F6070D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Мартиросян В.А.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Карпушкина Э.В., Россия / Russia, Самарская обл, Самара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B468BD" w:rsidRDefault="00B468BD">
      <w:pPr>
        <w:spacing w:after="10"/>
        <w:rPr>
          <w:rFonts w:cs="Arial CYR"/>
          <w:sz w:val="16"/>
          <w:szCs w:val="16"/>
          <w:lang w:val="ru-RU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INARI OKAMI GRANT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5647607, IOA 303, д.р. 02.07.2019, red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SAMARASUN YASUO YUSHA x JUTUSH JASAMAN HICHIRENHIME, зав. Sadovnikova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Садовникова Н, Россия / Russia, Самарская обл, Самара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B468BD" w:rsidRPr="00F6070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smartTag w:uri="urn:schemas-microsoft-com:office:smarttags" w:element="place">
              <w:r w:rsidRPr="00F6070D">
                <w:rPr>
                  <w:rFonts w:cs="Arial CYR"/>
                  <w:b/>
                  <w:bCs/>
                  <w:sz w:val="18"/>
                  <w:szCs w:val="18"/>
                </w:rPr>
                <w:t>WEST-EAST JAKOMO</w:t>
              </w:r>
            </w:smartTag>
            <w:r w:rsidRPr="00F6070D">
              <w:rPr>
                <w:rFonts w:cs="Arial CYR"/>
                <w:b/>
                <w:bCs/>
                <w:sz w:val="18"/>
                <w:szCs w:val="18"/>
              </w:rPr>
              <w:t xml:space="preserve"> CAZANOVA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F6070D">
              <w:rPr>
                <w:rFonts w:cs="Arial CYR"/>
                <w:sz w:val="18"/>
                <w:szCs w:val="18"/>
              </w:rPr>
              <w:t xml:space="preserve"> 5141306, JJC 4225,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F6070D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F6070D">
              <w:rPr>
                <w:rFonts w:cs="Arial CYR"/>
                <w:sz w:val="18"/>
                <w:szCs w:val="18"/>
              </w:rPr>
              <w:t>. 10.10.2017, red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 w:rsidRPr="00F6070D">
              <w:rPr>
                <w:rFonts w:cs="Arial CYR"/>
                <w:sz w:val="18"/>
                <w:szCs w:val="18"/>
              </w:rPr>
              <w:t xml:space="preserve">DEMISHSTAR RUESHIN HOTENRAY x ETSUKO DENSETSU INCIPITA NOVA,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F6070D">
              <w:rPr>
                <w:rFonts w:cs="Arial CYR"/>
                <w:sz w:val="18"/>
                <w:szCs w:val="18"/>
              </w:rPr>
              <w:t>. Fomicheva O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F6070D">
              <w:rPr>
                <w:rFonts w:cs="Arial CYR"/>
                <w:sz w:val="18"/>
                <w:szCs w:val="18"/>
              </w:rPr>
              <w:t xml:space="preserve">. Grabina Ya, 445046,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F6070D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Самарская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F6070D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Тольятти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F6070D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F6070D">
              <w:rPr>
                <w:rFonts w:cs="Arial CYR"/>
                <w:sz w:val="18"/>
                <w:szCs w:val="18"/>
              </w:rPr>
              <w:t xml:space="preserve">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F6070D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F6070D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КЧК</w:t>
            </w:r>
            <w:r w:rsidRPr="00F6070D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ЛПП</w:t>
            </w:r>
            <w:r w:rsidRPr="00F6070D">
              <w:rPr>
                <w:rFonts w:cs="Arial CYR"/>
                <w:sz w:val="18"/>
                <w:szCs w:val="18"/>
              </w:rPr>
              <w:t xml:space="preserve"> / BOB</w:t>
            </w:r>
          </w:p>
        </w:tc>
      </w:tr>
    </w:tbl>
    <w:p w:rsidR="00B468BD" w:rsidRPr="00F6070D" w:rsidRDefault="00B468BD">
      <w:pPr>
        <w:spacing w:after="10"/>
        <w:rPr>
          <w:rFonts w:cs="Arial CYR"/>
          <w:sz w:val="16"/>
          <w:szCs w:val="16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 w:rsidRPr="00F6070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SHINOMORI AOSHI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4403546, AMP 3224, д.р. 31.07.2015, blacktan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 w:rsidRPr="00F6070D">
              <w:rPr>
                <w:rFonts w:cs="Arial CYR"/>
                <w:sz w:val="18"/>
                <w:szCs w:val="18"/>
              </w:rPr>
              <w:t xml:space="preserve">CHIYO CRIMEAN KHAN x ASO GO YOU DJENIMA,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F6070D">
              <w:rPr>
                <w:rFonts w:cs="Arial CYR"/>
                <w:sz w:val="18"/>
                <w:szCs w:val="18"/>
              </w:rPr>
              <w:t>. Tarnapovich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F6070D">
              <w:rPr>
                <w:rFonts w:cs="Arial CYR"/>
                <w:sz w:val="18"/>
                <w:szCs w:val="18"/>
              </w:rPr>
              <w:t xml:space="preserve">. Artemyeva,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F6070D">
              <w:rPr>
                <w:rFonts w:cs="Arial CYR"/>
                <w:sz w:val="18"/>
                <w:szCs w:val="18"/>
              </w:rPr>
              <w:t xml:space="preserve"> / Russia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F6070D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F6070D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F6070D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F6070D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СС</w:t>
            </w:r>
          </w:p>
        </w:tc>
      </w:tr>
    </w:tbl>
    <w:p w:rsidR="00B468BD" w:rsidRPr="00F6070D" w:rsidRDefault="00B468BD">
      <w:pPr>
        <w:spacing w:after="10"/>
        <w:rPr>
          <w:rFonts w:cs="Arial CYR"/>
          <w:sz w:val="16"/>
          <w:szCs w:val="16"/>
        </w:rPr>
      </w:pPr>
    </w:p>
    <w:p w:rsidR="00B468BD" w:rsidRPr="00F6070D" w:rsidRDefault="00B468BD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F6070D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B468BD" w:rsidRPr="00F6070D" w:rsidRDefault="00B468BD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F6070D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Беби</w:t>
      </w:r>
      <w:r w:rsidRPr="00F6070D">
        <w:rPr>
          <w:rFonts w:cs="Arial CYR"/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ЛИНИЯ ПОБЕДИТЕЛЯ БИГИ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LRQ 219, д.р. 19.09.2020, рыжий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 w:rsidRPr="00F6070D">
              <w:rPr>
                <w:rFonts w:cs="Arial CYR"/>
                <w:sz w:val="18"/>
                <w:szCs w:val="18"/>
              </w:rPr>
              <w:t xml:space="preserve">ROMDEVAL LEXUS x SIBIRSKAYA OHOTA AKI GO YOU,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F6070D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Косолапова Н.А.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Грабина К.Д., 445046, Россия / Russia, Самарская обл, Тольятти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B468BD" w:rsidRDefault="00B468BD">
      <w:pPr>
        <w:spacing w:after="10"/>
        <w:rPr>
          <w:rFonts w:cs="Arial CYR"/>
          <w:sz w:val="16"/>
          <w:szCs w:val="16"/>
          <w:lang w:val="ru-RU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АТАРАШИ НАМИ ВИНЕВРА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TNV 1886, д.р. 09.05.2020, рыж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АКАИ ХАНА ТЕКЕО x ООКАМИ ЕСУО, зав. Тихонова Р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Деменкова П, Россия / Russia, Самарская обл, Самара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B468BD" w:rsidRDefault="00B468BD">
      <w:pPr>
        <w:spacing w:after="10"/>
        <w:rPr>
          <w:rFonts w:cs="Arial CYR"/>
          <w:sz w:val="16"/>
          <w:szCs w:val="16"/>
          <w:lang w:val="ru-RU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ХАНДЗИМЭМАСИТЭ Я СУПЕРСТАР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ACQ 3666, д.р. 21.03.2020, рыжий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KENZOSAMURAI x HANDZIMEMESITE MIZUKI, зав. Закамская Е.В.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Закамская Е.В., 445046, Россия / Russia, Самарская обл, Ставропольский р-н, Верхнее Санчелеево с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B468BD" w:rsidRDefault="00B468BD">
      <w:pPr>
        <w:spacing w:after="10"/>
        <w:rPr>
          <w:rFonts w:cs="Arial CYR"/>
          <w:sz w:val="16"/>
          <w:szCs w:val="16"/>
          <w:lang w:val="ru-RU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LEGENDA ARDEN FUENUKKUSU KUROI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5709614, LEH 181, д.р. 02.08.2019, -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KEITAROU GO SAPPORO KAGASOU x RINI TAKARA, зав. Kozlova N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Makaricheva E, Россия / Russia, Самарская обл, Волжский р-н, Петра Дубрава пгт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B468BD" w:rsidRDefault="00B468BD">
      <w:pPr>
        <w:spacing w:after="10"/>
        <w:rPr>
          <w:rFonts w:cs="Arial CYR"/>
          <w:sz w:val="16"/>
          <w:szCs w:val="16"/>
          <w:lang w:val="ru-RU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Pr="00F6070D" w:rsidRDefault="00B468BD">
            <w:pPr>
              <w:rPr>
                <w:rFonts w:cs="Arial CYR"/>
                <w:sz w:val="18"/>
                <w:szCs w:val="18"/>
                <w:lang w:val="sv-SE"/>
              </w:rPr>
            </w:pPr>
            <w:r w:rsidRPr="00F6070D">
              <w:rPr>
                <w:rFonts w:cs="Arial CYR"/>
                <w:b/>
                <w:bCs/>
                <w:sz w:val="18"/>
                <w:szCs w:val="18"/>
                <w:lang w:val="sv-SE"/>
              </w:rPr>
              <w:t>FUDZISAN TAKARA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  <w:lang w:val="sv-SE"/>
              </w:rPr>
            </w:pP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RKF 5313420, RBW 3729,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>. 08.05.2018, red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  <w:lang w:val="sv-SE"/>
              </w:rPr>
            </w:pP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SHOUTA GO RYUUHOU YAMAGAMI x FUDZISAN KOHARU GO,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>. Yu. A. Tarkhanova</w:t>
            </w:r>
          </w:p>
          <w:p w:rsidR="00B468BD" w:rsidRPr="00F6070D" w:rsidRDefault="00B468BD">
            <w:pPr>
              <w:rPr>
                <w:rFonts w:cs="Arial CYR"/>
                <w:sz w:val="18"/>
                <w:szCs w:val="18"/>
                <w:lang w:val="sv-SE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. M.O. Kovtun,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Самарская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Самара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Горный</w:t>
            </w:r>
            <w:r w:rsidRPr="00F6070D">
              <w:rPr>
                <w:rFonts w:cs="Arial CYR"/>
                <w:sz w:val="18"/>
                <w:szCs w:val="18"/>
                <w:lang w:val="sv-SE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B468BD" w:rsidRDefault="00B468BD">
      <w:pPr>
        <w:spacing w:after="10"/>
        <w:rPr>
          <w:rFonts w:cs="Arial CYR"/>
          <w:sz w:val="16"/>
          <w:szCs w:val="16"/>
          <w:lang w:val="ru-RU"/>
        </w:rPr>
      </w:pPr>
    </w:p>
    <w:p w:rsidR="00B468BD" w:rsidRDefault="00B468B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НКП / Club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B468B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B468BD" w:rsidRDefault="00B468B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CH.CL RUS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AKATSUKI KOUJINKOMANCHI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4599408, AKD 223, д.р. 27.09.2016, red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RAIJINOU GO SANUKI MIZUMOTOSOU x AKATSUKI KOUYUMEHIME, зав. Kovakev G.V.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Sadovnikova N.A., Россия / Russia, Самарская обл, Самара</w:t>
            </w:r>
          </w:p>
          <w:p w:rsidR="00B468BD" w:rsidRDefault="00B468B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B468BD" w:rsidRDefault="00B468BD" w:rsidP="00F6070D">
      <w:pPr>
        <w:jc w:val="center"/>
        <w:rPr>
          <w:lang w:val="ru-RU"/>
        </w:rPr>
      </w:pPr>
    </w:p>
    <w:sectPr w:rsidR="00B468BD" w:rsidSect="00B468B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70D"/>
    <w:rsid w:val="00B468BD"/>
    <w:rsid w:val="00F6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D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D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0B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599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Монопородная выставка ранга КЧК (НКП Сиба)</dc:title>
  <dc:subject/>
  <dc:creator/>
  <cp:keywords/>
  <dc:description/>
  <cp:lastModifiedBy>User</cp:lastModifiedBy>
  <cp:revision>2</cp:revision>
  <dcterms:created xsi:type="dcterms:W3CDTF">2021-02-13T08:31:00Z</dcterms:created>
  <dcterms:modified xsi:type="dcterms:W3CDTF">2021-02-13T08:31:00Z</dcterms:modified>
</cp:coreProperties>
</file>