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E3" w:rsidRDefault="007E79E3">
      <w:pPr>
        <w:pStyle w:val="Heading3"/>
        <w:keepNext/>
        <w:spacing w:before="240" w:after="60"/>
        <w:jc w:val="center"/>
        <w:rPr>
          <w:rFonts w:cs="Arial CYR"/>
          <w:b/>
          <w:bCs/>
          <w:sz w:val="28"/>
          <w:szCs w:val="28"/>
          <w:lang w:val="ru-RU"/>
        </w:rPr>
      </w:pPr>
      <w:r>
        <w:rPr>
          <w:rFonts w:cs="Arial CYR"/>
          <w:b/>
          <w:bCs/>
          <w:sz w:val="28"/>
          <w:szCs w:val="28"/>
          <w:lang w:val="ru-RU"/>
        </w:rPr>
        <w:t>Выставка СИБ ранга КЧК г. Самара</w:t>
      </w:r>
    </w:p>
    <w:p w:rsidR="007E79E3" w:rsidRDefault="007E79E3">
      <w:pPr>
        <w:pStyle w:val="Heading3"/>
        <w:keepNext/>
        <w:spacing w:before="240" w:after="60"/>
        <w:jc w:val="center"/>
        <w:rPr>
          <w:rFonts w:cs="Arial CYR"/>
          <w:b/>
          <w:bCs/>
          <w:lang w:val="ru-RU"/>
        </w:rPr>
      </w:pPr>
      <w:r>
        <w:rPr>
          <w:rFonts w:cs="Arial CYR"/>
          <w:b/>
          <w:bCs/>
          <w:lang w:val="ru-RU"/>
        </w:rPr>
        <w:t>09.02.2020</w:t>
      </w:r>
    </w:p>
    <w:p w:rsidR="007E79E3" w:rsidRDefault="007E79E3">
      <w:pPr>
        <w:pStyle w:val="Heading4"/>
        <w:keepNext/>
        <w:spacing w:before="240" w:after="60"/>
        <w:jc w:val="center"/>
        <w:rPr>
          <w:rFonts w:cs="Arial CYR"/>
          <w:b/>
          <w:bCs/>
          <w:sz w:val="26"/>
          <w:szCs w:val="26"/>
          <w:lang w:val="ru-RU"/>
        </w:rPr>
      </w:pPr>
      <w:r>
        <w:rPr>
          <w:rFonts w:cs="Arial CYR"/>
          <w:b/>
          <w:bCs/>
          <w:sz w:val="26"/>
          <w:szCs w:val="26"/>
          <w:lang w:val="ru-RU"/>
        </w:rPr>
        <w:t>Россия / Russia, Самара</w:t>
      </w:r>
    </w:p>
    <w:p w:rsidR="007E79E3" w:rsidRDefault="007E79E3">
      <w:pPr>
        <w:keepNext/>
        <w:spacing w:after="200" w:line="276" w:lineRule="atLeast"/>
        <w:rPr>
          <w:rFonts w:cs="Arial CYR"/>
          <w:sz w:val="22"/>
          <w:szCs w:val="22"/>
          <w:lang w:val="ru-RU"/>
        </w:rPr>
      </w:pPr>
    </w:p>
    <w:p w:rsidR="007E79E3" w:rsidRDefault="007E79E3">
      <w:pPr>
        <w:rPr>
          <w:rFonts w:cs="Arial CYR"/>
          <w:lang w:val="ru-RU"/>
        </w:rPr>
      </w:pPr>
      <w:r>
        <w:rPr>
          <w:rFonts w:cs="Arial CYR"/>
          <w:b/>
          <w:bCs/>
          <w:lang w:val="ru-RU"/>
        </w:rPr>
        <w:t>Расписание / Schedule</w:t>
      </w:r>
    </w:p>
    <w:p w:rsidR="007E79E3" w:rsidRDefault="007E79E3">
      <w:pPr>
        <w:jc w:val="center"/>
        <w:rPr>
          <w:rFonts w:cs="Arial CYR"/>
          <w:sz w:val="20"/>
          <w:szCs w:val="20"/>
          <w:lang w:val="ru-RU"/>
        </w:rPr>
      </w:pPr>
      <w:r>
        <w:rPr>
          <w:rFonts w:cs="Arial CYR"/>
          <w:sz w:val="20"/>
          <w:szCs w:val="20"/>
          <w:lang w:val="ru-RU"/>
        </w:rPr>
        <w:t>09.02.2020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46"/>
        <w:gridCol w:w="5928"/>
      </w:tblGrid>
      <w:tr w:rsidR="007E79E3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E79E3" w:rsidRDefault="007E79E3">
            <w:pPr>
              <w:spacing w:before="50" w:after="50"/>
              <w:rPr>
                <w:rFonts w:cs="Arial CYR"/>
                <w:sz w:val="20"/>
                <w:szCs w:val="20"/>
                <w:lang w:val="ru-RU"/>
              </w:rPr>
            </w:pPr>
            <w:r>
              <w:rPr>
                <w:rFonts w:cs="Arial CYR"/>
                <w:sz w:val="20"/>
                <w:szCs w:val="20"/>
                <w:lang w:val="ru-RU"/>
              </w:rPr>
              <w:t>РИНГ 3 / RING 3</w:t>
            </w:r>
          </w:p>
        </w:tc>
      </w:tr>
      <w:tr w:rsidR="007E79E3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E79E3" w:rsidRDefault="007E79E3">
            <w:pPr>
              <w:spacing w:before="50" w:after="50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>Дорофеева Татьяна Вячеславовна / Dorofeeva Tatyana</w:t>
            </w:r>
          </w:p>
        </w:tc>
      </w:tr>
      <w:tr w:rsidR="007E79E3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E79E3" w:rsidRDefault="007E79E3">
            <w:pPr>
              <w:spacing w:before="50" w:after="50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sz w:val="16"/>
                <w:szCs w:val="16"/>
                <w:lang w:val="ru-RU"/>
              </w:rPr>
              <w:t xml:space="preserve">  11:45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E79E3" w:rsidRDefault="007E79E3">
            <w:pPr>
              <w:spacing w:before="50" w:after="100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sz w:val="16"/>
                <w:szCs w:val="16"/>
                <w:lang w:val="ru-RU"/>
              </w:rPr>
              <w:t>Сиба / Shiba (15) (Япония / Japan)</w:t>
            </w:r>
          </w:p>
        </w:tc>
      </w:tr>
    </w:tbl>
    <w:p w:rsidR="007E79E3" w:rsidRDefault="007E79E3">
      <w:pPr>
        <w:rPr>
          <w:rFonts w:cs="Arial CYR"/>
          <w:sz w:val="16"/>
          <w:szCs w:val="16"/>
          <w:lang w:val="ru-RU"/>
        </w:rPr>
      </w:pPr>
    </w:p>
    <w:p w:rsidR="007E79E3" w:rsidRDefault="007E79E3">
      <w:pPr>
        <w:pageBreakBefore/>
        <w:rPr>
          <w:rFonts w:cs="Arial CYR"/>
          <w:sz w:val="4"/>
          <w:szCs w:val="4"/>
          <w:lang w:val="ru-RU"/>
        </w:rPr>
      </w:pPr>
      <w:r>
        <w:rPr>
          <w:rFonts w:cs="Arial CYR"/>
          <w:sz w:val="22"/>
          <w:szCs w:val="22"/>
          <w:lang w:val="ru-RU"/>
        </w:rPr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7E79E3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79E3" w:rsidRDefault="007E79E3">
            <w:pPr>
              <w:jc w:val="center"/>
              <w:rPr>
                <w:rFonts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 CYR"/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 / GROUP 5. SPITZ AND PRIMITIVE TYPES</w:t>
            </w:r>
          </w:p>
        </w:tc>
      </w:tr>
    </w:tbl>
    <w:p w:rsidR="007E79E3" w:rsidRDefault="007E79E3">
      <w:pPr>
        <w:spacing w:after="10"/>
        <w:rPr>
          <w:rFonts w:cs="Arial CYR"/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7E79E3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79E3" w:rsidRDefault="007E79E3">
            <w:pPr>
              <w:jc w:val="center"/>
              <w:rPr>
                <w:rFonts w:cs="Arial CYR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>СИБА</w:t>
            </w:r>
          </w:p>
          <w:p w:rsidR="007E79E3" w:rsidRDefault="007E79E3">
            <w:pPr>
              <w:jc w:val="center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 xml:space="preserve">SHIBA </w:t>
            </w:r>
            <w:r>
              <w:rPr>
                <w:rFonts w:cs="Arial CYR"/>
                <w:sz w:val="16"/>
                <w:szCs w:val="16"/>
                <w:lang w:val="ru-RU"/>
              </w:rPr>
              <w:t xml:space="preserve">(FCI 257, Япония / Japan) </w:t>
            </w:r>
          </w:p>
          <w:p w:rsidR="007E79E3" w:rsidRDefault="007E79E3">
            <w:pPr>
              <w:jc w:val="center"/>
              <w:rPr>
                <w:rFonts w:cs="Arial CYR"/>
                <w:sz w:val="2"/>
                <w:szCs w:val="2"/>
                <w:lang w:val="ru-RU"/>
              </w:rPr>
            </w:pPr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Судья Дорофеева Татьяна Вячеславовна / Judge Dorofeeva Tatyana (номера 1-15, количество 15), 09.02.2020, Ринг 3, 11:45</w:t>
            </w:r>
          </w:p>
        </w:tc>
      </w:tr>
    </w:tbl>
    <w:p w:rsidR="007E79E3" w:rsidRDefault="007E79E3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Кобели / Males</w:t>
      </w:r>
    </w:p>
    <w:p w:rsidR="007E79E3" w:rsidRDefault="007E79E3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Беби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7E79E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E79E3" w:rsidRDefault="007E79E3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INARI OKAMI DAIICHI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IOA 369, д.р. 30.09.2019, red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YUKASI SABURO-SANZO x TANRAY KIMIKO, зав. Sadovnikova N.A.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Sadovnikova N.A., Россия / Russia, Самарская обл, Самара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персп.</w:t>
            </w:r>
          </w:p>
        </w:tc>
      </w:tr>
      <w:tr w:rsidR="007E79E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E79E3" w:rsidRDefault="007E79E3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КИМИКО САЧИО ЖЕ ТЭМ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OEU 128, д.р. 03.10.2019, рыж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UN KABI DZEI CRIMEAN KHAN x RUNNER STAR MANAMI, зав. Катеева И.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Продается, Россия / Russia, Ульяновская обл, Тереньгульский р-н, Подкуровка с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7E79E3" w:rsidRDefault="007E79E3">
      <w:pPr>
        <w:spacing w:after="10"/>
        <w:rPr>
          <w:rFonts w:cs="Arial CYR"/>
          <w:sz w:val="16"/>
          <w:szCs w:val="16"/>
          <w:lang w:val="ru-RU"/>
        </w:rPr>
      </w:pPr>
    </w:p>
    <w:p w:rsidR="007E79E3" w:rsidRDefault="007E79E3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Щенков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7E79E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E79E3" w:rsidRDefault="007E79E3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INARI OKAMI GARRI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IOA 302, д.р. 02.07.2019, red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SAMARASUN YASUO YUSHA x JUTUSH JASAMAN HICHIRENHIME, зав. Sadovnikova N.A.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Sadovnikova N.A., Россия / Russia, Самарская обл, Самара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персп.-3</w:t>
            </w:r>
          </w:p>
        </w:tc>
      </w:tr>
      <w:tr w:rsidR="007E79E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E79E3" w:rsidRDefault="007E79E3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АКАИ ХАНА ТЕКЕО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AXF 672, д.р. 23.05.2019, рыжий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INISHIE NO MIYABIRYUU GO BANGAICHISOU x AKAI HANA AKIRA, зав. Толмачёва А.Г.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Тихонова Р.Р., Россия / Russia, Самарская обл, Самара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ЛЩ / BOB puppy</w:t>
            </w:r>
          </w:p>
        </w:tc>
      </w:tr>
      <w:tr w:rsidR="007E79E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E79E3" w:rsidRDefault="007E79E3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АКАРИ ИЗ ИМПЕРИИ ФАВОРИТОВ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TNV 1669, д.р. 02.08.2019, рыжий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HAKONE IDZU YAMOTO HARI x SIBMAL FANTASY BIJIN, зав. Артемьева М.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---, Россия / Russia, Самарская обл, Самара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персп.-2</w:t>
            </w:r>
          </w:p>
        </w:tc>
      </w:tr>
      <w:tr w:rsidR="007E79E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E79E3" w:rsidRDefault="007E79E3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САМАРАСАН ВАСАТАРУ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OLI 5129, д.р. 26.07.2019, ч-п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SHUUFUU NO GYOKUUN GO YASHUU KURAMOTOSOU x SAMARASUN Z'AKEMI, зав. Braznikov M.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Braznikov M., 443000, Россия / Russia, Самарская обл, Самара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персп.-4</w:t>
            </w:r>
          </w:p>
        </w:tc>
      </w:tr>
    </w:tbl>
    <w:p w:rsidR="007E79E3" w:rsidRDefault="007E79E3">
      <w:pPr>
        <w:spacing w:after="10"/>
        <w:rPr>
          <w:rFonts w:cs="Arial CYR"/>
          <w:sz w:val="16"/>
          <w:szCs w:val="16"/>
          <w:lang w:val="ru-RU"/>
        </w:rPr>
      </w:pPr>
    </w:p>
    <w:p w:rsidR="007E79E3" w:rsidRDefault="007E79E3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7E79E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E79E3" w:rsidRDefault="007E79E3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AKAI HANA HITARI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5641232, AXF 636, д.р. 03.03.2019, рыжий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 w:rsidRPr="00416DFC">
              <w:rPr>
                <w:rFonts w:cs="Arial CYR"/>
                <w:sz w:val="18"/>
                <w:szCs w:val="18"/>
              </w:rPr>
              <w:t xml:space="preserve">BENITORA GO KYUUSHUU ASAGIRISOU x KURAN GO KYOUTO KIKYOUAN,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416DFC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Толмачева А.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Артемьева М., Россия / Russia, Самарская обл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ЮКЧК</w:t>
            </w:r>
          </w:p>
        </w:tc>
      </w:tr>
      <w:tr w:rsidR="007E79E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E79E3" w:rsidRDefault="007E79E3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HATSUSHUBA EIJI GIYO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5489466, SVC 348, д.р. 26.12.2018, red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FUKUSHOUMARU GO SAPPORO KAGASOU x TERRA ASTREYA DAIMUSUME KATSU HATSUSHIBA, зав. Babanina E.Yu.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Babanina E.Yu. Voronina N., Россия / Russia, Самарская обл, Самара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ЮСС</w:t>
            </w:r>
          </w:p>
        </w:tc>
      </w:tr>
    </w:tbl>
    <w:p w:rsidR="007E79E3" w:rsidRDefault="007E79E3">
      <w:pPr>
        <w:spacing w:after="10"/>
        <w:rPr>
          <w:rFonts w:cs="Arial CYR"/>
          <w:sz w:val="16"/>
          <w:szCs w:val="16"/>
          <w:lang w:val="ru-RU"/>
        </w:rPr>
      </w:pPr>
    </w:p>
    <w:p w:rsidR="007E79E3" w:rsidRDefault="007E79E3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7E79E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E79E3" w:rsidRDefault="007E79E3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TRIUMF SIBIRI GORRO FUDO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5486107, NLA 331, д.р. 21.10.2018, red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TRIUMF SIBIRI BAYT AKIO x ТРИУМФ СИБИРИ АКЕМИ ХОШИ, зав. Usoltseva N.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Rogozhkina E., Россия / Russia, Самарская обл, Ставропольский р-н, Тимофеевка с, дом Stepnaya 22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КЧК, ЛПП / BOB</w:t>
            </w:r>
          </w:p>
        </w:tc>
      </w:tr>
    </w:tbl>
    <w:p w:rsidR="007E79E3" w:rsidRDefault="007E79E3">
      <w:pPr>
        <w:spacing w:after="10"/>
        <w:rPr>
          <w:rFonts w:cs="Arial CYR"/>
          <w:sz w:val="16"/>
          <w:szCs w:val="16"/>
          <w:lang w:val="ru-RU"/>
        </w:rPr>
      </w:pPr>
    </w:p>
    <w:p w:rsidR="007E79E3" w:rsidRPr="00416DFC" w:rsidRDefault="007E79E3">
      <w:pPr>
        <w:spacing w:before="35"/>
        <w:rPr>
          <w:rFonts w:cs="Arial CYR"/>
          <w:b/>
          <w:bCs/>
          <w:sz w:val="18"/>
          <w:szCs w:val="18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Суки</w:t>
      </w:r>
      <w:r w:rsidRPr="00416DFC">
        <w:rPr>
          <w:rFonts w:cs="Arial CYR"/>
          <w:b/>
          <w:bCs/>
          <w:i/>
          <w:iCs/>
          <w:sz w:val="18"/>
          <w:szCs w:val="18"/>
        </w:rPr>
        <w:t xml:space="preserve"> / Females</w:t>
      </w:r>
    </w:p>
    <w:p w:rsidR="007E79E3" w:rsidRPr="00416DFC" w:rsidRDefault="007E79E3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  <w:lang w:val="ru-RU"/>
        </w:rPr>
        <w:t>Класс</w:t>
      </w:r>
      <w:r w:rsidRPr="00416DFC">
        <w:rPr>
          <w:rFonts w:cs="Arial CYR"/>
          <w:b/>
          <w:bCs/>
          <w:sz w:val="18"/>
          <w:szCs w:val="18"/>
        </w:rPr>
        <w:t xml:space="preserve"> </w:t>
      </w:r>
      <w:r>
        <w:rPr>
          <w:rFonts w:cs="Arial CYR"/>
          <w:b/>
          <w:bCs/>
          <w:sz w:val="18"/>
          <w:szCs w:val="18"/>
          <w:lang w:val="ru-RU"/>
        </w:rPr>
        <w:t>Беби</w:t>
      </w:r>
      <w:r w:rsidRPr="00416DFC">
        <w:rPr>
          <w:rFonts w:cs="Arial CYR"/>
          <w:b/>
          <w:bCs/>
          <w:sz w:val="18"/>
          <w:szCs w:val="18"/>
        </w:rPr>
        <w:t xml:space="preserve">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7E79E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E79E3" w:rsidRDefault="007E79E3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КИМИКО САЧИО ЗУ-ЗУ ЭНДЖЕЛ АЙ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OEU 133, д.р. 10.10.2019, рыж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ZEST FOR LIFE INCIPITA VITA x СНЕЖНЫЙ АНГЕЛ ОНШИ, зав. Катеева И.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Катеева И., Россия / Russia, Самарская обл, Самара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персп.</w:t>
            </w:r>
          </w:p>
        </w:tc>
      </w:tr>
      <w:tr w:rsidR="007E79E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E79E3" w:rsidRDefault="007E79E3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ХАТСУШИБА ЗУМИ НО АВАСЕТЕ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VSY 33, д.р. 07.10.2019, рыж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MEISHUU NO KARYUU GO SEIRYUU x HATSUSHIBA BIESHIMI MASARU, зав. Бабанина Е.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Карнаухов И., Россия / Russia, Самарская обл, Самара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ЛБ / BOB baby</w:t>
            </w:r>
          </w:p>
        </w:tc>
      </w:tr>
    </w:tbl>
    <w:p w:rsidR="007E79E3" w:rsidRDefault="007E79E3">
      <w:pPr>
        <w:spacing w:after="10"/>
        <w:rPr>
          <w:rFonts w:cs="Arial CYR"/>
          <w:sz w:val="16"/>
          <w:szCs w:val="16"/>
          <w:lang w:val="ru-RU"/>
        </w:rPr>
      </w:pPr>
    </w:p>
    <w:p w:rsidR="007E79E3" w:rsidRDefault="007E79E3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Щенков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7E79E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E79E3" w:rsidRDefault="007E79E3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РАННЕР СТАР КОГАНЕ НО ХАНА КИМИКО САЧИО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SOV 1321, д.р. 12.07.2019, рыжий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HIKAY'S TOUGH AT THE TOP x РАННЕР СТАР ХАРЕТА ХАНА, зав. Кузова С.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Катеева И., Россия / Russia, Ульяновская обл, Ульяновск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7E79E3" w:rsidRDefault="007E79E3">
      <w:pPr>
        <w:spacing w:after="10"/>
        <w:rPr>
          <w:rFonts w:cs="Arial CYR"/>
          <w:sz w:val="16"/>
          <w:szCs w:val="16"/>
          <w:lang w:val="ru-RU"/>
        </w:rPr>
      </w:pPr>
    </w:p>
    <w:p w:rsidR="007E79E3" w:rsidRDefault="007E79E3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7E79E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E79E3" w:rsidRDefault="007E79E3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KIMIKO SACHIO HARIZMA MEGA STAR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5552436, IML 1473, д.р. 07.11.2018, red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UN KABI DZEI CRIMEAN KHAN x FAITER ZIYA DAYKITI HONO, зав. Kateeva I.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Kateeva I., Россия / Russia, Ульяновская обл, Ульяновск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ЮКЧК, ЛЮ / BOB junior, ЛПпп / BOS</w:t>
            </w:r>
          </w:p>
        </w:tc>
      </w:tr>
    </w:tbl>
    <w:p w:rsidR="007E79E3" w:rsidRDefault="007E79E3">
      <w:pPr>
        <w:spacing w:after="10"/>
        <w:rPr>
          <w:rFonts w:cs="Arial CYR"/>
          <w:sz w:val="16"/>
          <w:szCs w:val="16"/>
          <w:lang w:val="ru-RU"/>
        </w:rPr>
      </w:pPr>
    </w:p>
    <w:p w:rsidR="007E79E3" w:rsidRDefault="007E79E3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7E79E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E79E3" w:rsidRDefault="007E79E3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E79E3" w:rsidRPr="00416DFC" w:rsidRDefault="007E79E3">
            <w:pPr>
              <w:rPr>
                <w:rFonts w:cs="Arial CYR"/>
                <w:sz w:val="18"/>
                <w:szCs w:val="18"/>
                <w:lang w:val="sv-SE"/>
              </w:rPr>
            </w:pPr>
            <w:r w:rsidRPr="00416DFC">
              <w:rPr>
                <w:rFonts w:cs="Arial CYR"/>
                <w:b/>
                <w:bCs/>
                <w:sz w:val="18"/>
                <w:szCs w:val="18"/>
                <w:lang w:val="sv-SE"/>
              </w:rPr>
              <w:t>JUTUSH JASAMAN AKAMATSU DLYA INARI OKAMI</w:t>
            </w:r>
          </w:p>
          <w:p w:rsidR="007E79E3" w:rsidRPr="00416DFC" w:rsidRDefault="007E79E3">
            <w:pPr>
              <w:rPr>
                <w:rFonts w:cs="Arial CYR"/>
                <w:sz w:val="18"/>
                <w:szCs w:val="18"/>
                <w:lang w:val="sv-SE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</w:t>
            </w:r>
            <w:r w:rsidRPr="00416DFC">
              <w:rPr>
                <w:rFonts w:cs="Arial CYR"/>
                <w:sz w:val="18"/>
                <w:szCs w:val="18"/>
                <w:lang w:val="sv-SE"/>
              </w:rPr>
              <w:t xml:space="preserve"> 5316335, XAS 173,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416DFC">
              <w:rPr>
                <w:rFonts w:cs="Arial CYR"/>
                <w:sz w:val="18"/>
                <w:szCs w:val="18"/>
                <w:lang w:val="sv-SE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416DFC">
              <w:rPr>
                <w:rFonts w:cs="Arial CYR"/>
                <w:sz w:val="18"/>
                <w:szCs w:val="18"/>
                <w:lang w:val="sv-SE"/>
              </w:rPr>
              <w:t>. 30.06.2018, red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 w:rsidRPr="00416DFC">
              <w:rPr>
                <w:rFonts w:cs="Arial CYR"/>
                <w:sz w:val="18"/>
                <w:szCs w:val="18"/>
                <w:lang w:val="sv-SE"/>
              </w:rPr>
              <w:t xml:space="preserve">MEISHUU NO MASATORA GO SEIRYUU x HANDZIMEMESITE EMIKO,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416DFC">
              <w:rPr>
                <w:rFonts w:cs="Arial CYR"/>
                <w:sz w:val="18"/>
                <w:szCs w:val="18"/>
                <w:lang w:val="sv-SE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Novikova E.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Sadovnikova N.A., 443031, Россия / Russia, Самарская обл, Самара, Демократическая ул, дом 30, кв 13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СС</w:t>
            </w:r>
          </w:p>
        </w:tc>
      </w:tr>
    </w:tbl>
    <w:p w:rsidR="007E79E3" w:rsidRDefault="007E79E3">
      <w:pPr>
        <w:spacing w:after="10"/>
        <w:rPr>
          <w:rFonts w:cs="Arial CYR"/>
          <w:sz w:val="16"/>
          <w:szCs w:val="16"/>
          <w:lang w:val="ru-RU"/>
        </w:rPr>
      </w:pPr>
    </w:p>
    <w:p w:rsidR="007E79E3" w:rsidRDefault="007E79E3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7E79E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E79E3" w:rsidRDefault="007E79E3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</w:p>
          <w:p w:rsidR="007E79E3" w:rsidRDefault="007E79E3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CH.RKF, CH.RUS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ASAGIRI UMARE AIYANA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5210168, BKU 11112, д.р. 19.01.2018, red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HANDZIMEMESITE SUZUMU x AKATSUKI FUDZEY TAKAMUSUME, зав. Plakunova T.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Soldatova T., Россия / Russia, Самарская обл, Ставропольский р-н, Подстепки с</w:t>
            </w:r>
          </w:p>
          <w:p w:rsidR="007E79E3" w:rsidRDefault="007E79E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7E79E3" w:rsidRDefault="007E79E3">
      <w:pPr>
        <w:rPr>
          <w:rFonts w:cs="Arial CYR"/>
          <w:sz w:val="22"/>
          <w:szCs w:val="22"/>
          <w:lang w:val="ru-RU"/>
        </w:rPr>
      </w:pPr>
    </w:p>
    <w:sectPr w:rsidR="007E79E3" w:rsidSect="007E79E3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DFC"/>
    <w:rsid w:val="00416DFC"/>
    <w:rsid w:val="007E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 CYR" w:hAnsi="Arial CYR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F0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7F0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7F0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7F01"/>
    <w:rPr>
      <w:rFonts w:asciiTheme="minorHAnsi" w:eastAsiaTheme="minorEastAsia" w:hAnsiTheme="minorHAnsi" w:cstheme="minorBidi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659</Words>
  <Characters>3759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Выставка СИБ ранга КЧК г</dc:title>
  <dc:subject/>
  <dc:creator/>
  <cp:keywords/>
  <dc:description/>
  <cp:lastModifiedBy>User</cp:lastModifiedBy>
  <cp:revision>2</cp:revision>
  <dcterms:created xsi:type="dcterms:W3CDTF">2020-02-19T16:26:00Z</dcterms:created>
  <dcterms:modified xsi:type="dcterms:W3CDTF">2020-02-19T16:26:00Z</dcterms:modified>
</cp:coreProperties>
</file>