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20" w:rsidRDefault="00241820">
      <w:pPr>
        <w:pStyle w:val="Heading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 xml:space="preserve">Выставка СИБ ранга КЧК </w:t>
      </w:r>
      <w:smartTag w:uri="urn:schemas-microsoft-com:office:smarttags" w:element="metricconverter">
        <w:smartTagPr>
          <w:attr w:name="ProductID" w:val="2020 г"/>
        </w:smartTagPr>
        <w:r>
          <w:rPr>
            <w:rFonts w:cs="Arial CYR"/>
            <w:b/>
            <w:bCs/>
            <w:sz w:val="28"/>
            <w:szCs w:val="28"/>
            <w:lang w:val="ru-RU"/>
          </w:rPr>
          <w:t>2020 г</w:t>
        </w:r>
      </w:smartTag>
      <w:r>
        <w:rPr>
          <w:rFonts w:cs="Arial CYR"/>
          <w:b/>
          <w:bCs/>
          <w:sz w:val="28"/>
          <w:szCs w:val="28"/>
          <w:lang w:val="ru-RU"/>
        </w:rPr>
        <w:t>. Самара</w:t>
      </w:r>
    </w:p>
    <w:p w:rsidR="00241820" w:rsidRDefault="00241820">
      <w:pPr>
        <w:pStyle w:val="Heading3"/>
        <w:keepNext/>
        <w:spacing w:before="240" w:after="60"/>
        <w:jc w:val="center"/>
        <w:rPr>
          <w:rFonts w:cs="Arial CYR"/>
          <w:b/>
          <w:bCs/>
          <w:lang w:val="ru-RU"/>
        </w:rPr>
      </w:pPr>
      <w:r>
        <w:rPr>
          <w:rFonts w:cs="Arial CYR"/>
          <w:b/>
          <w:bCs/>
          <w:lang w:val="ru-RU"/>
        </w:rPr>
        <w:t>19.07.2020</w:t>
      </w:r>
    </w:p>
    <w:p w:rsidR="00241820" w:rsidRDefault="00241820">
      <w:pPr>
        <w:pStyle w:val="Heading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>
        <w:rPr>
          <w:rFonts w:cs="Arial CYR"/>
          <w:b/>
          <w:bCs/>
          <w:sz w:val="26"/>
          <w:szCs w:val="26"/>
          <w:lang w:val="ru-RU"/>
        </w:rPr>
        <w:t>Россия / Russia, Самара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24182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820" w:rsidRDefault="00241820">
            <w:pPr>
              <w:jc w:val="center"/>
              <w:rPr>
                <w:rFonts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241820" w:rsidRDefault="00241820">
      <w:pPr>
        <w:spacing w:after="10"/>
        <w:rPr>
          <w:rFonts w:cs="Arial CYR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24182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820" w:rsidRDefault="00241820">
            <w:pPr>
              <w:jc w:val="center"/>
              <w:rPr>
                <w:rFonts w:cs="Arial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241820" w:rsidRDefault="00241820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SHIBA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257, Япония / Japan) </w:t>
            </w:r>
          </w:p>
          <w:p w:rsidR="00241820" w:rsidRDefault="00241820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Крылова Екатерина Анатольевна / Judge Krylova Ekaterina (номера 1-15, количество 15), 19.07.2020, Ринг 1, 12:30</w:t>
            </w:r>
          </w:p>
        </w:tc>
      </w:tr>
    </w:tbl>
    <w:p w:rsidR="00241820" w:rsidRDefault="00241820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Кобели / Males</w:t>
      </w:r>
    </w:p>
    <w:p w:rsidR="00241820" w:rsidRDefault="0024182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41820" w:rsidRPr="006927D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FUKUSHUUGEN GO SAPPORO KAGASSOU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1000000, CHIP 392144000326012, д.р. 20.11.2019, orang</w:t>
            </w:r>
          </w:p>
          <w:p w:rsidR="00241820" w:rsidRPr="006927D6" w:rsidRDefault="00241820">
            <w:pPr>
              <w:rPr>
                <w:rFonts w:cs="Arial CYR"/>
                <w:sz w:val="18"/>
                <w:szCs w:val="18"/>
              </w:rPr>
            </w:pPr>
            <w:r w:rsidRPr="006927D6">
              <w:rPr>
                <w:rFonts w:cs="Arial CYR"/>
                <w:sz w:val="18"/>
                <w:szCs w:val="18"/>
              </w:rPr>
              <w:t xml:space="preserve">OU NO FUKUTAROU GO OURINSHA x TAIHEI NO TSUMUGI GO OURINSHA,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6927D6">
              <w:rPr>
                <w:rFonts w:cs="Arial CYR"/>
                <w:sz w:val="18"/>
                <w:szCs w:val="18"/>
              </w:rPr>
              <w:t>. Shuichi Kaga</w:t>
            </w:r>
          </w:p>
          <w:p w:rsidR="00241820" w:rsidRPr="006927D6" w:rsidRDefault="00241820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r w:rsidRPr="006927D6">
              <w:rPr>
                <w:rFonts w:cs="Arial CYR"/>
                <w:sz w:val="18"/>
                <w:szCs w:val="18"/>
              </w:rPr>
              <w:t xml:space="preserve">. Makariceva E., 443546,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6927D6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Самарская</w:t>
            </w:r>
            <w:r w:rsidRPr="006927D6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</w:t>
            </w:r>
            <w:r w:rsidRPr="006927D6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Волжский</w:t>
            </w:r>
            <w:r w:rsidRPr="006927D6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6927D6">
              <w:rPr>
                <w:rFonts w:cs="Arial CYR"/>
                <w:sz w:val="18"/>
                <w:szCs w:val="18"/>
              </w:rPr>
              <w:t>-</w:t>
            </w:r>
            <w:r>
              <w:rPr>
                <w:rFonts w:cs="Arial CYR"/>
                <w:sz w:val="18"/>
                <w:szCs w:val="18"/>
                <w:lang w:val="ru-RU"/>
              </w:rPr>
              <w:t>н</w:t>
            </w:r>
            <w:r w:rsidRPr="006927D6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Петра</w:t>
            </w:r>
            <w:r w:rsidRPr="006927D6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Дубрава</w:t>
            </w:r>
            <w:r w:rsidRPr="006927D6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пгт</w:t>
            </w:r>
            <w:r w:rsidRPr="006927D6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Южная</w:t>
            </w:r>
            <w:r w:rsidRPr="006927D6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ул</w:t>
            </w:r>
            <w:r w:rsidRPr="006927D6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дом</w:t>
            </w:r>
            <w:r w:rsidRPr="006927D6">
              <w:rPr>
                <w:rFonts w:cs="Arial CYR"/>
                <w:sz w:val="18"/>
                <w:szCs w:val="18"/>
              </w:rPr>
              <w:t xml:space="preserve"> 16</w:t>
            </w:r>
          </w:p>
          <w:p w:rsidR="00241820" w:rsidRPr="006927D6" w:rsidRDefault="00241820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</w:t>
            </w:r>
            <w:r w:rsidRPr="006927D6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6927D6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Оч</w:t>
            </w:r>
            <w:r w:rsidRPr="006927D6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персп</w:t>
            </w:r>
            <w:r w:rsidRPr="006927D6">
              <w:rPr>
                <w:rFonts w:cs="Arial CYR"/>
                <w:sz w:val="18"/>
                <w:szCs w:val="18"/>
              </w:rPr>
              <w:t xml:space="preserve">.-1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</w:t>
            </w:r>
            <w:r w:rsidRPr="006927D6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6927D6">
              <w:rPr>
                <w:rFonts w:cs="Arial CYR"/>
                <w:sz w:val="18"/>
                <w:szCs w:val="18"/>
              </w:rPr>
              <w:t xml:space="preserve"> CW, </w:t>
            </w:r>
            <w:r>
              <w:rPr>
                <w:rFonts w:cs="Arial CYR"/>
                <w:sz w:val="18"/>
                <w:szCs w:val="18"/>
                <w:lang w:val="ru-RU"/>
              </w:rPr>
              <w:t>ЛЩ</w:t>
            </w:r>
            <w:r w:rsidRPr="006927D6">
              <w:rPr>
                <w:rFonts w:cs="Arial CYR"/>
                <w:sz w:val="18"/>
                <w:szCs w:val="18"/>
              </w:rPr>
              <w:t xml:space="preserve"> / BOB puppy</w:t>
            </w:r>
          </w:p>
        </w:tc>
      </w:tr>
    </w:tbl>
    <w:p w:rsidR="00241820" w:rsidRPr="006927D6" w:rsidRDefault="00241820">
      <w:pPr>
        <w:spacing w:after="10"/>
        <w:rPr>
          <w:rFonts w:cs="Arial CYR"/>
          <w:sz w:val="16"/>
          <w:szCs w:val="16"/>
        </w:rPr>
      </w:pPr>
    </w:p>
    <w:p w:rsidR="00241820" w:rsidRDefault="0024182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4182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ЗОЛОТО ПАРТИИ РИКИ ОРЕ-САМА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THJ 3652, д.р. 24.08.2019, сезам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KAGA NO YUUTA GO SAPPORO KAGASOU x ЮКАСИ УХИНО АЙЮМИ, зав. Смирнова Е.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Макаричева Е., Россия / Russia, Самарская обл, Волжский р-н, Петра Дубрава пгт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  <w:tr w:rsidR="0024182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ИНАРИ ОКАМИ ВАКИТАРУ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5559416, IOA 218, д.р. 15.03.2019, red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SAMARASUN YASUO YUSHA x AKATSUKI KOUJINKOMANCHI, зав. Садовникова Н.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Садовникова Н., Россия / Russia, Самарская обл, Самара, Демократическая ул, дом 30, кв 13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:rsidR="00241820" w:rsidRDefault="00241820">
      <w:pPr>
        <w:spacing w:after="10"/>
        <w:rPr>
          <w:rFonts w:cs="Arial CYR"/>
          <w:sz w:val="16"/>
          <w:szCs w:val="16"/>
          <w:lang w:val="ru-RU"/>
        </w:rPr>
      </w:pPr>
    </w:p>
    <w:p w:rsidR="00241820" w:rsidRDefault="0024182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4182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AKAI HANA HITARI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5641232, AXF 636, д.р. 03.03.2019, рыжий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 w:rsidRPr="006927D6">
              <w:rPr>
                <w:rFonts w:cs="Arial CYR"/>
                <w:sz w:val="18"/>
                <w:szCs w:val="18"/>
              </w:rPr>
              <w:t xml:space="preserve">BENITORA GO KYUUSHUU ASAGIRISOU x KURAN GO KYOUTO KIKYOUAN,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6927D6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Толмачева А.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Артемьева М., Россия / Russia, Самарская обл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24182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ICE SHERAMI DAYFUKU DZAY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5489764, PIK 5977, д.р. 19.01.2019, black &amp; tan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ISAMI KATSURO x AIKO KURO OT POLYANSKIKH, зав. Sherbakova E.N.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Litvinenko S.A., Россия / Russia, Саратовская обл, Саратов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СС</w:t>
            </w:r>
          </w:p>
        </w:tc>
      </w:tr>
      <w:tr w:rsidR="0024182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INARI OKAMI VAKARI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5559415, IOA 217, д.р. 15.03.2019, red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SAMARASUN YASUO YUSHA x AKATSUKI KOUJINKOMANCHI, зав. Sadovnikova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Egorova A., Россия / Russia, Самарская обл, Самара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ОТЛ-3</w:t>
            </w:r>
          </w:p>
        </w:tc>
      </w:tr>
    </w:tbl>
    <w:p w:rsidR="00241820" w:rsidRDefault="00241820">
      <w:pPr>
        <w:spacing w:after="10"/>
        <w:rPr>
          <w:rFonts w:cs="Arial CYR"/>
          <w:sz w:val="16"/>
          <w:szCs w:val="16"/>
          <w:lang w:val="ru-RU"/>
        </w:rPr>
      </w:pPr>
    </w:p>
    <w:p w:rsidR="00241820" w:rsidRDefault="0024182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4182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TRIUMF SIBIRI GORRO FUDO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5486107, NLA 331, д.р. 21.10.2018, red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TRIUMF SIBIRI BAYT AKIO x ТРИУМФ СИБИРИ АКЕМИ ХОШИ, зав. Usoltseva N.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Rogozhkina E., Россия / Russia, Самарская обл, Ставропольский р-н, Тимофеевка с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ЛПпп / BOS</w:t>
            </w:r>
          </w:p>
        </w:tc>
      </w:tr>
    </w:tbl>
    <w:p w:rsidR="00241820" w:rsidRDefault="00241820">
      <w:pPr>
        <w:spacing w:after="10"/>
        <w:rPr>
          <w:rFonts w:cs="Arial CYR"/>
          <w:sz w:val="16"/>
          <w:szCs w:val="16"/>
          <w:lang w:val="ru-RU"/>
        </w:rPr>
      </w:pPr>
    </w:p>
    <w:p w:rsidR="00241820" w:rsidRDefault="0024182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4182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241820" w:rsidRDefault="0024182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JCH.RUS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INARI OKAMI AKIO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5212146, IOA 75, д.р. 12.01.2018, red</w:t>
            </w:r>
          </w:p>
          <w:p w:rsidR="00241820" w:rsidRPr="006927D6" w:rsidRDefault="00241820">
            <w:pPr>
              <w:rPr>
                <w:rFonts w:cs="Arial CYR"/>
                <w:sz w:val="18"/>
                <w:szCs w:val="18"/>
              </w:rPr>
            </w:pPr>
            <w:r w:rsidRPr="006927D6">
              <w:rPr>
                <w:rFonts w:cs="Arial CYR"/>
                <w:sz w:val="18"/>
                <w:szCs w:val="18"/>
              </w:rPr>
              <w:t xml:space="preserve">MEISHUU NO MASATORA GO SEIRYUU HASHIMOTOSOU x TANRAY KIMIKO,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6927D6">
              <w:rPr>
                <w:rFonts w:cs="Arial CYR"/>
                <w:sz w:val="18"/>
                <w:szCs w:val="18"/>
              </w:rPr>
              <w:t>. Sadovnikova N.A.</w:t>
            </w:r>
          </w:p>
          <w:p w:rsidR="00241820" w:rsidRPr="006927D6" w:rsidRDefault="00241820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r w:rsidRPr="006927D6">
              <w:rPr>
                <w:rFonts w:cs="Arial CYR"/>
                <w:sz w:val="18"/>
                <w:szCs w:val="18"/>
              </w:rPr>
              <w:t xml:space="preserve">. Sadovnikova N.A.,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6927D6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Самарская</w:t>
            </w:r>
            <w:r w:rsidRPr="006927D6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</w:t>
            </w:r>
            <w:r w:rsidRPr="006927D6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Самара</w:t>
            </w:r>
            <w:r w:rsidRPr="006927D6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Демократическая</w:t>
            </w:r>
            <w:r w:rsidRPr="006927D6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ул</w:t>
            </w:r>
            <w:r w:rsidRPr="006927D6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дом</w:t>
            </w:r>
            <w:r w:rsidRPr="006927D6">
              <w:rPr>
                <w:rFonts w:cs="Arial CYR"/>
                <w:sz w:val="18"/>
                <w:szCs w:val="18"/>
              </w:rPr>
              <w:t xml:space="preserve"> 30, </w:t>
            </w:r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r w:rsidRPr="006927D6">
              <w:rPr>
                <w:rFonts w:cs="Arial CYR"/>
                <w:sz w:val="18"/>
                <w:szCs w:val="18"/>
              </w:rPr>
              <w:t xml:space="preserve"> 13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241820" w:rsidRDefault="00241820">
      <w:pPr>
        <w:spacing w:after="10"/>
        <w:rPr>
          <w:rFonts w:cs="Arial CYR"/>
          <w:sz w:val="16"/>
          <w:szCs w:val="16"/>
          <w:lang w:val="ru-RU"/>
        </w:rPr>
      </w:pPr>
    </w:p>
    <w:p w:rsidR="00241820" w:rsidRDefault="00241820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Суки / Females</w:t>
      </w:r>
    </w:p>
    <w:p w:rsidR="00241820" w:rsidRDefault="0024182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4182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ХАНДЗИМЭМАСИТЭ Я СУПЕРСТАР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ACQ 3666, д.р. 21.03.2020, рыжий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KENZOSAMURAI x HANDZIMEMESITE MIZUKI, зав. Закамская Е.В.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-, Россия / Russia, Самарская обл, Ставропольский р-н, Верхнее Санчелеево с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241820" w:rsidRDefault="00241820">
      <w:pPr>
        <w:spacing w:after="10"/>
        <w:rPr>
          <w:rFonts w:cs="Arial CYR"/>
          <w:sz w:val="16"/>
          <w:szCs w:val="16"/>
          <w:lang w:val="ru-RU"/>
        </w:rPr>
      </w:pPr>
    </w:p>
    <w:p w:rsidR="00241820" w:rsidRDefault="0024182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4182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ASAGIRI UMARE GUTIERE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5722556, BKU 12302, д.р. 03.12.2019, black&amp;tan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HANDZIMEMESITE SUZUMU x YUMIN BRILLIANT ROSE, зав. Plakunova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Soldatova, Россия / Russia, Самарская обл, Ставропольский р-н, Подстепки с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</w:t>
            </w:r>
          </w:p>
        </w:tc>
      </w:tr>
      <w:tr w:rsidR="0024182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INARI OKAMI ETSU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IOA 465, д.р. 09.01.2020, рыжий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INARI OKAMI AKIO x AKATSUKI KOUJINKOMANCHI, зав. Sadovnikova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Sadovnikova, Россия / Russia, Самарская обл, Самара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Персп.</w:t>
            </w:r>
          </w:p>
        </w:tc>
      </w:tr>
    </w:tbl>
    <w:p w:rsidR="00241820" w:rsidRDefault="00241820">
      <w:pPr>
        <w:spacing w:after="10"/>
        <w:rPr>
          <w:rFonts w:cs="Arial CYR"/>
          <w:sz w:val="16"/>
          <w:szCs w:val="16"/>
          <w:lang w:val="ru-RU"/>
        </w:rPr>
      </w:pPr>
    </w:p>
    <w:p w:rsidR="00241820" w:rsidRDefault="0024182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4182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ЛЕГЕНДА АРДЕН ФУЕНУККУСУ КУРОИ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LEH 181, д.р. 02.08.2019, черно-подпал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KEITAROU GO SAPPORO KAGASOU x RINI TAKARA, зав. Козлова Н.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Макаричева Е., Россия / Russia, Самарская обл, Волжский р-н, Петра Дубрава пгт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24182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МИЛАНА ЛАЙТ ЕКО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5716331, AMU 2577, д.р. 21.08.2019, рыж-сезам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АКАИ ХАНА Б'РИО x САМАРАСАН ВАТАШИ СУГУРЕРУ, зав. Булычева Л.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Мирончикова О.М., 440013, Россия / Russia, Пензенская обл, Пенза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241820" w:rsidRDefault="00241820">
      <w:pPr>
        <w:spacing w:after="10"/>
        <w:rPr>
          <w:rFonts w:cs="Arial CYR"/>
          <w:sz w:val="16"/>
          <w:szCs w:val="16"/>
          <w:lang w:val="ru-RU"/>
        </w:rPr>
      </w:pPr>
    </w:p>
    <w:p w:rsidR="00241820" w:rsidRDefault="0024182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4182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ИНАРИ ОКАМИ ВИКТОРИЯ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5559417, IOA 219, д.р. 15.03.2019, red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SAMARASUN YASUO YUSHA x AKATSUKI KOUJINKOMANCHI, зав. Sadovnikova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Sadovnikova, Россия / Russia, Самарская обл, Самара, Демократическая ул, дом 30, кв 13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241820" w:rsidRDefault="00241820">
      <w:pPr>
        <w:spacing w:after="10"/>
        <w:rPr>
          <w:rFonts w:cs="Arial CYR"/>
          <w:sz w:val="16"/>
          <w:szCs w:val="16"/>
          <w:lang w:val="ru-RU"/>
        </w:rPr>
      </w:pPr>
    </w:p>
    <w:p w:rsidR="00241820" w:rsidRDefault="0024182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4182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241820" w:rsidRDefault="0024182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CH.RUS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AKATSUKI KOUJINKOMACHI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4599408, AKD 223, д.р. 27.09.2016, red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RAIJINOU GO SANUKI MIZUMOTOSOU x AKATSUKI KOUYUMEHIME, зав. Kovakev G.V.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Sadovnikova N.A., Россия / Russia, Самарская обл, Самара</w:t>
            </w:r>
          </w:p>
          <w:p w:rsidR="00241820" w:rsidRDefault="0024182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ЛПП / BOB</w:t>
            </w:r>
          </w:p>
        </w:tc>
      </w:tr>
    </w:tbl>
    <w:p w:rsidR="00241820" w:rsidRDefault="00241820" w:rsidP="006927D6">
      <w:pPr>
        <w:rPr>
          <w:lang w:val="ru-RU"/>
        </w:rPr>
      </w:pPr>
    </w:p>
    <w:sectPr w:rsidR="00241820" w:rsidSect="00241820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7D6"/>
    <w:rsid w:val="00241820"/>
    <w:rsid w:val="0069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BA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BA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BA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BAB"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656</Words>
  <Characters>3740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Выставка СИБ ранга КЧК 2020 г</dc:title>
  <dc:subject/>
  <dc:creator/>
  <cp:keywords/>
  <dc:description/>
  <cp:lastModifiedBy>User</cp:lastModifiedBy>
  <cp:revision>2</cp:revision>
  <dcterms:created xsi:type="dcterms:W3CDTF">2020-07-28T13:49:00Z</dcterms:created>
  <dcterms:modified xsi:type="dcterms:W3CDTF">2020-07-28T13:49:00Z</dcterms:modified>
</cp:coreProperties>
</file>